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CE917" w14:textId="47BC2D9F" w:rsidR="00072EFE" w:rsidRDefault="001E7FA7" w:rsidP="00AA2714">
      <w:pPr>
        <w:tabs>
          <w:tab w:val="left" w:pos="5940"/>
        </w:tabs>
        <w:spacing w:line="312" w:lineRule="auto"/>
        <w:ind w:left="467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Mesto Prievidza</w:t>
      </w:r>
    </w:p>
    <w:p w14:paraId="3B76EBCD" w14:textId="3A73A6C2" w:rsidR="00072EFE" w:rsidRDefault="001E7FA7" w:rsidP="00AA2714">
      <w:pPr>
        <w:tabs>
          <w:tab w:val="left" w:pos="5940"/>
        </w:tabs>
        <w:spacing w:line="312" w:lineRule="auto"/>
        <w:ind w:left="467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Mestský úrad v Prievidzi</w:t>
      </w:r>
    </w:p>
    <w:p w14:paraId="5C40E625" w14:textId="01D135F9" w:rsidR="00072EFE" w:rsidRDefault="001E7FA7" w:rsidP="00AA2714">
      <w:pPr>
        <w:tabs>
          <w:tab w:val="left" w:pos="5940"/>
        </w:tabs>
        <w:spacing w:line="312" w:lineRule="auto"/>
        <w:ind w:left="4678"/>
      </w:pPr>
      <w:r>
        <w:rPr>
          <w:rFonts w:cs="Arial"/>
          <w:sz w:val="24"/>
          <w:szCs w:val="24"/>
        </w:rPr>
        <w:t>Oddelenie výstavby a životného prostredia</w:t>
      </w:r>
    </w:p>
    <w:p w14:paraId="40CA0F01" w14:textId="56A425D0" w:rsidR="00072EFE" w:rsidRDefault="001E7FA7" w:rsidP="00AA2714">
      <w:pPr>
        <w:tabs>
          <w:tab w:val="left" w:pos="5940"/>
        </w:tabs>
        <w:spacing w:line="312" w:lineRule="auto"/>
        <w:ind w:left="467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Námestie slobody 14</w:t>
      </w:r>
    </w:p>
    <w:p w14:paraId="22AE72FB" w14:textId="583D2EB9" w:rsidR="00072EFE" w:rsidRDefault="001E7FA7" w:rsidP="00AA2714">
      <w:pPr>
        <w:tabs>
          <w:tab w:val="left" w:pos="5940"/>
        </w:tabs>
        <w:spacing w:line="312" w:lineRule="auto"/>
        <w:ind w:left="467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971 01</w:t>
      </w:r>
      <w:r w:rsidR="00AA2714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Prievidza</w:t>
      </w:r>
    </w:p>
    <w:p w14:paraId="197DC3F4" w14:textId="789062F4" w:rsidR="00072EFE" w:rsidRDefault="00072EFE">
      <w:pPr>
        <w:tabs>
          <w:tab w:val="left" w:pos="5940"/>
        </w:tabs>
        <w:spacing w:line="312" w:lineRule="auto"/>
        <w:rPr>
          <w:rFonts w:cs="Arial"/>
          <w:sz w:val="24"/>
          <w:szCs w:val="24"/>
        </w:rPr>
      </w:pPr>
    </w:p>
    <w:p w14:paraId="08D32709" w14:textId="77777777" w:rsidR="00072EFE" w:rsidRDefault="00072EFE">
      <w:pPr>
        <w:spacing w:line="312" w:lineRule="auto"/>
        <w:rPr>
          <w:rFonts w:cs="Arial"/>
          <w:sz w:val="24"/>
          <w:szCs w:val="24"/>
        </w:rPr>
      </w:pPr>
    </w:p>
    <w:p w14:paraId="278D2B02" w14:textId="77777777" w:rsidR="00072EFE" w:rsidRDefault="00072EFE">
      <w:pPr>
        <w:spacing w:line="312" w:lineRule="auto"/>
        <w:rPr>
          <w:rFonts w:cs="Arial"/>
          <w:sz w:val="24"/>
          <w:szCs w:val="24"/>
        </w:rPr>
      </w:pPr>
    </w:p>
    <w:p w14:paraId="6DB7C20B" w14:textId="77777777" w:rsidR="00072EFE" w:rsidRDefault="00072EFE">
      <w:pPr>
        <w:spacing w:line="312" w:lineRule="auto"/>
        <w:rPr>
          <w:rFonts w:cs="Arial"/>
          <w:sz w:val="24"/>
          <w:szCs w:val="24"/>
        </w:rPr>
      </w:pPr>
    </w:p>
    <w:p w14:paraId="3D9C036D" w14:textId="77777777" w:rsidR="00072EFE" w:rsidRDefault="001E7FA7">
      <w:pPr>
        <w:spacing w:line="312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VEC</w:t>
      </w:r>
    </w:p>
    <w:p w14:paraId="253C47F0" w14:textId="77777777" w:rsidR="00072EFE" w:rsidRPr="00AA2714" w:rsidRDefault="001E7FA7" w:rsidP="00AA2714">
      <w:pPr>
        <w:pStyle w:val="Nadpis1"/>
        <w:rPr>
          <w:rFonts w:ascii="Arial" w:hAnsi="Arial" w:cs="Arial"/>
          <w:b/>
          <w:bCs/>
          <w:color w:val="auto"/>
          <w:sz w:val="24"/>
          <w:szCs w:val="24"/>
        </w:rPr>
      </w:pPr>
      <w:bookmarkStart w:id="0" w:name="_Hlk104840594"/>
      <w:r w:rsidRPr="00AA2714">
        <w:rPr>
          <w:rFonts w:ascii="Arial" w:hAnsi="Arial" w:cs="Arial"/>
          <w:b/>
          <w:bCs/>
          <w:color w:val="auto"/>
          <w:sz w:val="24"/>
          <w:szCs w:val="24"/>
        </w:rPr>
        <w:t>Žiadosť o zrušenie množstvového zberu - podnikateľ</w:t>
      </w:r>
    </w:p>
    <w:bookmarkEnd w:id="0"/>
    <w:p w14:paraId="14A085C7" w14:textId="77777777" w:rsidR="00072EFE" w:rsidRDefault="00072EFE">
      <w:pPr>
        <w:spacing w:line="312" w:lineRule="auto"/>
        <w:rPr>
          <w:rFonts w:cs="Arial"/>
          <w:sz w:val="24"/>
          <w:szCs w:val="24"/>
        </w:rPr>
      </w:pPr>
    </w:p>
    <w:p w14:paraId="6D38D09F" w14:textId="77777777" w:rsidR="00072EFE" w:rsidRDefault="00072EFE">
      <w:pPr>
        <w:spacing w:line="312" w:lineRule="auto"/>
        <w:rPr>
          <w:rFonts w:cs="Arial"/>
          <w:sz w:val="24"/>
          <w:szCs w:val="24"/>
        </w:rPr>
      </w:pPr>
    </w:p>
    <w:p w14:paraId="37A85FD8" w14:textId="77777777" w:rsidR="00072EFE" w:rsidRDefault="001E7FA7">
      <w:pPr>
        <w:spacing w:line="312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Obchodné meno: _________________________________________</w:t>
      </w:r>
    </w:p>
    <w:p w14:paraId="5171B384" w14:textId="77777777" w:rsidR="00072EFE" w:rsidRDefault="00072EFE">
      <w:pPr>
        <w:spacing w:line="312" w:lineRule="auto"/>
        <w:rPr>
          <w:rFonts w:cs="Arial"/>
          <w:sz w:val="24"/>
          <w:szCs w:val="24"/>
        </w:rPr>
      </w:pPr>
    </w:p>
    <w:p w14:paraId="1200A4D3" w14:textId="77777777" w:rsidR="00072EFE" w:rsidRDefault="001E7FA7">
      <w:pPr>
        <w:spacing w:line="312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Adresa prevádzky: ________________________________________</w:t>
      </w:r>
    </w:p>
    <w:p w14:paraId="3DBFEC46" w14:textId="77777777" w:rsidR="00072EFE" w:rsidRDefault="00072EFE">
      <w:pPr>
        <w:spacing w:line="312" w:lineRule="auto"/>
        <w:rPr>
          <w:rFonts w:cs="Arial"/>
          <w:sz w:val="24"/>
          <w:szCs w:val="24"/>
        </w:rPr>
      </w:pPr>
    </w:p>
    <w:p w14:paraId="06D8070F" w14:textId="77777777" w:rsidR="00072EFE" w:rsidRDefault="001E7FA7">
      <w:pPr>
        <w:spacing w:line="312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IČO: ______________</w:t>
      </w:r>
    </w:p>
    <w:p w14:paraId="289384D2" w14:textId="77777777" w:rsidR="00072EFE" w:rsidRDefault="00072EFE">
      <w:pPr>
        <w:spacing w:line="312" w:lineRule="auto"/>
        <w:rPr>
          <w:rFonts w:cs="Arial"/>
          <w:sz w:val="24"/>
          <w:szCs w:val="24"/>
        </w:rPr>
      </w:pPr>
    </w:p>
    <w:p w14:paraId="3E5B32DF" w14:textId="77777777" w:rsidR="00072EFE" w:rsidRDefault="001E7FA7">
      <w:pPr>
        <w:tabs>
          <w:tab w:val="left" w:pos="6120"/>
        </w:tabs>
        <w:spacing w:line="312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Kontaktná osoba: ______________________ Tel. kontakt: ________________</w:t>
      </w:r>
    </w:p>
    <w:p w14:paraId="4BBB72E5" w14:textId="77777777" w:rsidR="00072EFE" w:rsidRDefault="00072EFE">
      <w:pPr>
        <w:spacing w:line="312" w:lineRule="auto"/>
        <w:rPr>
          <w:rFonts w:cs="Arial"/>
          <w:sz w:val="24"/>
          <w:szCs w:val="24"/>
        </w:rPr>
      </w:pPr>
    </w:p>
    <w:p w14:paraId="7133ABE2" w14:textId="77777777" w:rsidR="00072EFE" w:rsidRDefault="001E7FA7">
      <w:pPr>
        <w:spacing w:line="312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Odôvodnenie žiadosti: _____________________________________________</w:t>
      </w:r>
    </w:p>
    <w:p w14:paraId="6655DE22" w14:textId="77777777" w:rsidR="00072EFE" w:rsidRDefault="00072EFE">
      <w:pPr>
        <w:spacing w:line="312" w:lineRule="auto"/>
        <w:rPr>
          <w:rFonts w:cs="Arial"/>
          <w:sz w:val="24"/>
          <w:szCs w:val="24"/>
        </w:rPr>
      </w:pPr>
    </w:p>
    <w:p w14:paraId="0737A0E3" w14:textId="77777777" w:rsidR="00072EFE" w:rsidRDefault="00072EFE">
      <w:pPr>
        <w:pStyle w:val="Odsekzoznamu"/>
        <w:widowControl/>
        <w:suppressAutoHyphens/>
        <w:autoSpaceDE/>
        <w:spacing w:line="312" w:lineRule="auto"/>
        <w:ind w:left="0"/>
        <w:rPr>
          <w:color w:val="000000"/>
          <w:sz w:val="24"/>
          <w:szCs w:val="24"/>
        </w:rPr>
      </w:pPr>
    </w:p>
    <w:p w14:paraId="0AF7F684" w14:textId="77777777" w:rsidR="00072EFE" w:rsidRDefault="00072EFE">
      <w:pPr>
        <w:tabs>
          <w:tab w:val="left" w:pos="6480"/>
        </w:tabs>
        <w:spacing w:line="312" w:lineRule="auto"/>
        <w:rPr>
          <w:rFonts w:cs="Arial"/>
          <w:sz w:val="24"/>
          <w:szCs w:val="24"/>
        </w:rPr>
      </w:pPr>
    </w:p>
    <w:p w14:paraId="65B8D78E" w14:textId="58130C8E" w:rsidR="00072EFE" w:rsidRDefault="00072EFE">
      <w:pPr>
        <w:tabs>
          <w:tab w:val="left" w:pos="6480"/>
        </w:tabs>
        <w:spacing w:line="312" w:lineRule="auto"/>
        <w:rPr>
          <w:rFonts w:cs="Arial"/>
          <w:sz w:val="24"/>
          <w:szCs w:val="24"/>
        </w:rPr>
      </w:pPr>
    </w:p>
    <w:p w14:paraId="7F3245DD" w14:textId="77777777" w:rsidR="00072EFE" w:rsidRDefault="00072EFE">
      <w:pPr>
        <w:tabs>
          <w:tab w:val="left" w:pos="6480"/>
        </w:tabs>
        <w:spacing w:line="312" w:lineRule="auto"/>
        <w:rPr>
          <w:rFonts w:cs="Arial"/>
          <w:sz w:val="24"/>
          <w:szCs w:val="24"/>
        </w:rPr>
      </w:pPr>
    </w:p>
    <w:p w14:paraId="46AF22F9" w14:textId="77777777" w:rsidR="00072EFE" w:rsidRDefault="001E7FA7">
      <w:pPr>
        <w:tabs>
          <w:tab w:val="left" w:pos="5529"/>
        </w:tabs>
        <w:spacing w:line="312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 Prievidzi dňa  ...........................</w:t>
      </w:r>
      <w:r>
        <w:rPr>
          <w:rFonts w:cs="Arial"/>
          <w:sz w:val="24"/>
          <w:szCs w:val="24"/>
        </w:rPr>
        <w:tab/>
        <w:t>........................................................</w:t>
      </w:r>
    </w:p>
    <w:p w14:paraId="47DD95AE" w14:textId="77777777" w:rsidR="00072EFE" w:rsidRDefault="001E7FA7">
      <w:pPr>
        <w:tabs>
          <w:tab w:val="left" w:pos="6480"/>
        </w:tabs>
        <w:spacing w:line="312" w:lineRule="auto"/>
      </w:pPr>
      <w:r>
        <w:rPr>
          <w:rFonts w:cs="Arial"/>
          <w:sz w:val="24"/>
          <w:szCs w:val="24"/>
        </w:rPr>
        <w:tab/>
        <w:t>podpis žiadateľa</w:t>
      </w:r>
    </w:p>
    <w:sectPr w:rsidR="00072EFE">
      <w:footerReference w:type="default" r:id="rId6"/>
      <w:pgSz w:w="11906" w:h="16838"/>
      <w:pgMar w:top="1417" w:right="1133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BE1A8" w14:textId="77777777" w:rsidR="001E7FA7" w:rsidRDefault="001E7FA7">
      <w:r>
        <w:separator/>
      </w:r>
    </w:p>
  </w:endnote>
  <w:endnote w:type="continuationSeparator" w:id="0">
    <w:p w14:paraId="732431CC" w14:textId="77777777" w:rsidR="001E7FA7" w:rsidRDefault="001E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32FBE" w14:textId="3F45EC8B" w:rsidR="001E7FA7" w:rsidRPr="00AA2714" w:rsidRDefault="00AA2714" w:rsidP="00AA2714">
    <w:pPr>
      <w:pStyle w:val="Pta"/>
      <w:rPr>
        <w:sz w:val="24"/>
        <w:szCs w:val="24"/>
      </w:rPr>
    </w:pPr>
    <w:r w:rsidRPr="00AA2714">
      <w:rPr>
        <w:sz w:val="24"/>
        <w:szCs w:val="24"/>
      </w:rPr>
      <w:t>F184-2</w:t>
    </w:r>
    <w:r>
      <w:rPr>
        <w:sz w:val="24"/>
        <w:szCs w:val="24"/>
      </w:rPr>
      <w:tab/>
    </w:r>
    <w:r w:rsidR="00782D30">
      <w:rPr>
        <w:sz w:val="24"/>
        <w:szCs w:val="24"/>
      </w:rPr>
      <w:tab/>
    </w:r>
    <w:r w:rsidR="001E7FA7" w:rsidRPr="00AA2714">
      <w:rPr>
        <w:sz w:val="24"/>
        <w:szCs w:val="24"/>
      </w:rPr>
      <w:t xml:space="preserve">Strana </w:t>
    </w:r>
    <w:r w:rsidR="001E7FA7" w:rsidRPr="00AA2714">
      <w:rPr>
        <w:b/>
        <w:bCs/>
        <w:sz w:val="24"/>
        <w:szCs w:val="24"/>
      </w:rPr>
      <w:fldChar w:fldCharType="begin"/>
    </w:r>
    <w:r w:rsidR="001E7FA7" w:rsidRPr="00AA2714">
      <w:rPr>
        <w:b/>
        <w:bCs/>
        <w:sz w:val="24"/>
        <w:szCs w:val="24"/>
      </w:rPr>
      <w:instrText xml:space="preserve"> PAGE </w:instrText>
    </w:r>
    <w:r w:rsidR="001E7FA7" w:rsidRPr="00AA2714">
      <w:rPr>
        <w:b/>
        <w:bCs/>
        <w:sz w:val="24"/>
        <w:szCs w:val="24"/>
      </w:rPr>
      <w:fldChar w:fldCharType="separate"/>
    </w:r>
    <w:r w:rsidR="00C72618" w:rsidRPr="00AA2714">
      <w:rPr>
        <w:b/>
        <w:bCs/>
        <w:noProof/>
        <w:sz w:val="24"/>
        <w:szCs w:val="24"/>
      </w:rPr>
      <w:t>1</w:t>
    </w:r>
    <w:r w:rsidR="001E7FA7" w:rsidRPr="00AA2714">
      <w:rPr>
        <w:b/>
        <w:bCs/>
        <w:sz w:val="24"/>
        <w:szCs w:val="24"/>
      </w:rPr>
      <w:fldChar w:fldCharType="end"/>
    </w:r>
    <w:r w:rsidR="001E7FA7" w:rsidRPr="00AA2714">
      <w:rPr>
        <w:sz w:val="24"/>
        <w:szCs w:val="24"/>
      </w:rPr>
      <w:t xml:space="preserve"> z </w:t>
    </w:r>
    <w:r w:rsidR="001E7FA7" w:rsidRPr="00AA2714">
      <w:rPr>
        <w:b/>
        <w:bCs/>
        <w:sz w:val="24"/>
        <w:szCs w:val="24"/>
      </w:rPr>
      <w:fldChar w:fldCharType="begin"/>
    </w:r>
    <w:r w:rsidR="001E7FA7" w:rsidRPr="00AA2714">
      <w:rPr>
        <w:b/>
        <w:bCs/>
        <w:sz w:val="24"/>
        <w:szCs w:val="24"/>
      </w:rPr>
      <w:instrText xml:space="preserve"> NUMPAGES </w:instrText>
    </w:r>
    <w:r w:rsidR="001E7FA7" w:rsidRPr="00AA2714">
      <w:rPr>
        <w:b/>
        <w:bCs/>
        <w:sz w:val="24"/>
        <w:szCs w:val="24"/>
      </w:rPr>
      <w:fldChar w:fldCharType="separate"/>
    </w:r>
    <w:r w:rsidR="00C72618" w:rsidRPr="00AA2714">
      <w:rPr>
        <w:b/>
        <w:bCs/>
        <w:noProof/>
        <w:sz w:val="24"/>
        <w:szCs w:val="24"/>
      </w:rPr>
      <w:t>2</w:t>
    </w:r>
    <w:r w:rsidR="001E7FA7" w:rsidRPr="00AA2714"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40B48" w14:textId="77777777" w:rsidR="001E7FA7" w:rsidRDefault="001E7FA7">
      <w:r>
        <w:rPr>
          <w:color w:val="000000"/>
        </w:rPr>
        <w:separator/>
      </w:r>
    </w:p>
  </w:footnote>
  <w:footnote w:type="continuationSeparator" w:id="0">
    <w:p w14:paraId="64A8E020" w14:textId="77777777" w:rsidR="001E7FA7" w:rsidRDefault="001E7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EFE"/>
    <w:rsid w:val="00072EFE"/>
    <w:rsid w:val="001E7FA7"/>
    <w:rsid w:val="00391C57"/>
    <w:rsid w:val="00782D30"/>
    <w:rsid w:val="00AA2714"/>
    <w:rsid w:val="00C7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D3DC561"/>
  <w15:chartTrackingRefBased/>
  <w15:docId w15:val="{97664439-F2C9-4F3A-A1ED-F38379E6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pPr>
      <w:widowControl w:val="0"/>
      <w:autoSpaceDN w:val="0"/>
      <w:textAlignment w:val="baseline"/>
    </w:pPr>
    <w:rPr>
      <w:rFonts w:ascii="Arial" w:hAnsi="Arial"/>
      <w:sz w:val="22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A27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customStyle="1" w:styleId="HlavikaChar">
    <w:name w:val="Hlavička Char"/>
    <w:rPr>
      <w:rFonts w:ascii="Arial" w:hAnsi="Arial" w:cs="Times New Roman"/>
      <w:sz w:val="22"/>
      <w:lang w:eastAsia="cs-CZ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customStyle="1" w:styleId="PtaChar">
    <w:name w:val="Päta Char"/>
    <w:rPr>
      <w:rFonts w:ascii="Arial" w:hAnsi="Arial" w:cs="Times New Roman"/>
      <w:sz w:val="22"/>
      <w:lang w:eastAsia="cs-CZ"/>
    </w:rPr>
  </w:style>
  <w:style w:type="paragraph" w:styleId="Odsekzoznamu">
    <w:name w:val="List Paragraph"/>
    <w:basedOn w:val="Normlny"/>
    <w:pPr>
      <w:autoSpaceDE w:val="0"/>
      <w:ind w:left="720"/>
    </w:pPr>
    <w:rPr>
      <w:rFonts w:cs="Arial"/>
      <w:sz w:val="20"/>
      <w:lang w:eastAsia="sk-SK"/>
    </w:rPr>
  </w:style>
  <w:style w:type="paragraph" w:customStyle="1" w:styleId="Obrzky">
    <w:name w:val="Obrázky"/>
    <w:pPr>
      <w:autoSpaceDE w:val="0"/>
      <w:autoSpaceDN w:val="0"/>
      <w:textAlignment w:val="baseline"/>
    </w:pPr>
    <w:rPr>
      <w:lang w:val="en-US"/>
    </w:rPr>
  </w:style>
  <w:style w:type="character" w:styleId="Hypertextovprepojenie">
    <w:name w:val="Hyperlink"/>
    <w:rPr>
      <w:rFonts w:cs="Times New Roman"/>
      <w:color w:val="0000FF"/>
      <w:u w:val="single"/>
    </w:rPr>
  </w:style>
  <w:style w:type="paragraph" w:styleId="Bezriadkovania">
    <w:name w:val="No Spacing"/>
    <w:pPr>
      <w:autoSpaceDN w:val="0"/>
      <w:textAlignment w:val="baseline"/>
    </w:pPr>
    <w:rPr>
      <w:rFonts w:ascii="Calibri" w:hAnsi="Calibri"/>
      <w:sz w:val="22"/>
      <w:szCs w:val="22"/>
      <w:lang w:eastAsia="en-US"/>
    </w:rPr>
  </w:style>
  <w:style w:type="character" w:customStyle="1" w:styleId="h1a2">
    <w:name w:val="h1a2"/>
  </w:style>
  <w:style w:type="paragraph" w:customStyle="1" w:styleId="Default">
    <w:name w:val="Default"/>
    <w:pPr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AA271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499</Characters>
  <Application>Microsoft Office Word</Application>
  <DocSecurity>4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Pánisová Lenka</dc:creator>
  <cp:keywords/>
  <cp:lastModifiedBy>Franková Monika</cp:lastModifiedBy>
  <cp:revision>2</cp:revision>
  <cp:lastPrinted>2022-05-20T09:01:00Z</cp:lastPrinted>
  <dcterms:created xsi:type="dcterms:W3CDTF">2022-05-30T20:06:00Z</dcterms:created>
  <dcterms:modified xsi:type="dcterms:W3CDTF">2022-05-30T20:06:00Z</dcterms:modified>
</cp:coreProperties>
</file>